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Pr="009C5FCF" w:rsidRDefault="00DD602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AF6114" w:rsidRPr="009C5FCF">
        <w:rPr>
          <w:b w:val="0"/>
          <w:sz w:val="16"/>
          <w:szCs w:val="16"/>
        </w:rPr>
        <w:t>1</w: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000" w:type="dxa"/>
            <w:gridSpan w:val="14"/>
          </w:tcPr>
          <w:p w:rsidR="00832A6F" w:rsidRPr="00DB136E" w:rsidRDefault="009C5FC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ΚΕΦΑΛΗΝΑΚΗΣ ΕΠΕ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A62FFE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A62FFE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</w:tcPr>
          <w:p w:rsidR="00832A6F" w:rsidRPr="004818DA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4818DA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145A92" w:rsidRDefault="00696092" w:rsidP="00E6544C">
            <w:pPr>
              <w:spacing w:before="240"/>
              <w:rPr>
                <w:rFonts w:ascii="Arial" w:hAnsi="Arial" w:cs="Arial"/>
                <w:sz w:val="16"/>
              </w:rPr>
            </w:pPr>
            <w:r w:rsidRPr="00145A92">
              <w:rPr>
                <w:rFonts w:ascii="Arial" w:hAnsi="Arial" w:cs="Arial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ED48C5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145A92" w:rsidRDefault="00696092">
            <w:pPr>
              <w:rPr>
                <w:rFonts w:ascii="Arial" w:hAnsi="Arial" w:cs="Arial"/>
                <w:sz w:val="20"/>
                <w:szCs w:val="20"/>
              </w:rPr>
            </w:pPr>
            <w:r w:rsidRPr="00145A92">
              <w:rPr>
                <w:rFonts w:ascii="Arial" w:hAnsi="Arial" w:cs="Arial"/>
                <w:sz w:val="22"/>
                <w:szCs w:val="22"/>
              </w:rPr>
              <w:t>Δ.Ο.Υ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ED48C5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5"/>
      </w:tblGrid>
      <w:tr w:rsidR="00832A6F" w:rsidTr="00C944C6">
        <w:trPr>
          <w:trHeight w:val="731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 w:rsidR="004818DA" w:rsidRPr="004818DA">
              <w:rPr>
                <w:rFonts w:ascii="Arial" w:hAnsi="Arial" w:cs="Arial"/>
                <w:sz w:val="18"/>
                <w:vertAlign w:val="superscript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που προβλέπονται από τις διατάξεις της παρ. 6 του άρθρου 22 του Ν. 1599/1986, δηλώνω ότι:</w:t>
            </w:r>
          </w:p>
        </w:tc>
      </w:tr>
      <w:tr w:rsidR="00832A6F" w:rsidTr="00C944C6">
        <w:trPr>
          <w:trHeight w:val="801"/>
        </w:trPr>
        <w:tc>
          <w:tcPr>
            <w:tcW w:w="1055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944C6" w:rsidRDefault="008626DD">
            <w:pPr>
              <w:spacing w:before="60"/>
              <w:ind w:right="125"/>
              <w:rPr>
                <w:rFonts w:ascii="Arial" w:hAnsi="Arial" w:cs="Arial"/>
                <w:b/>
              </w:rPr>
            </w:pPr>
            <w:r w:rsidRPr="00C944C6">
              <w:rPr>
                <w:rFonts w:ascii="Arial" w:hAnsi="Arial" w:cs="Arial"/>
              </w:rPr>
              <w:t xml:space="preserve">ΕΞΟΥΣΙΟΔΟΤΩ ΤΗΝ ΕΤΑΙΡΕΙΑ </w:t>
            </w:r>
            <w:r w:rsidRPr="00C944C6">
              <w:rPr>
                <w:rFonts w:ascii="Arial" w:hAnsi="Arial" w:cs="Arial"/>
                <w:b/>
              </w:rPr>
              <w:t xml:space="preserve">ΚΕΦΑΛΗΝΑΚΗΣ ΕΠΕ </w:t>
            </w:r>
            <w:r w:rsidR="00375F55" w:rsidRPr="00C944C6">
              <w:rPr>
                <w:rFonts w:ascii="Arial" w:hAnsi="Arial" w:cs="Arial"/>
              </w:rPr>
              <w:t xml:space="preserve">ΜΕ </w:t>
            </w:r>
            <w:r w:rsidR="00375F55" w:rsidRPr="00C944C6">
              <w:rPr>
                <w:rFonts w:ascii="Arial" w:hAnsi="Arial" w:cs="Arial"/>
                <w:b/>
              </w:rPr>
              <w:t>ΑΦΜ 998919103</w:t>
            </w:r>
            <w:r w:rsidR="00C944C6">
              <w:rPr>
                <w:rFonts w:ascii="Arial" w:hAnsi="Arial" w:cs="Arial"/>
                <w:b/>
              </w:rPr>
              <w:t xml:space="preserve"> </w:t>
            </w:r>
            <w:r w:rsidR="00C944C6" w:rsidRPr="00C944C6">
              <w:rPr>
                <w:rFonts w:ascii="Arial" w:hAnsi="Arial" w:cs="Arial"/>
                <w:b/>
              </w:rPr>
              <w:t>,</w:t>
            </w:r>
            <w:r w:rsidR="00375F55" w:rsidRPr="00C944C6">
              <w:rPr>
                <w:rFonts w:ascii="Arial" w:hAnsi="Arial" w:cs="Arial"/>
                <w:b/>
              </w:rPr>
              <w:t xml:space="preserve"> </w:t>
            </w:r>
          </w:p>
          <w:p w:rsidR="00C944C6" w:rsidRDefault="00DB136E">
            <w:pPr>
              <w:spacing w:before="60"/>
              <w:ind w:right="125"/>
              <w:rPr>
                <w:rFonts w:ascii="Arial" w:hAnsi="Arial" w:cs="Arial"/>
              </w:rPr>
            </w:pPr>
            <w:r w:rsidRPr="00C944C6">
              <w:rPr>
                <w:rFonts w:ascii="Arial" w:hAnsi="Arial" w:cs="Arial"/>
              </w:rPr>
              <w:t xml:space="preserve">Η ΟΠΟΙΑ ΕΙΝΑΙ ΣΥΜΒΕΒΛΗΜΕΝΗ ΜΕ ΤΟ ΣΥΣΤΗΜΑ  ΤΗΣ </w:t>
            </w:r>
            <w:r w:rsidRPr="00C944C6">
              <w:rPr>
                <w:rFonts w:ascii="Arial" w:hAnsi="Arial" w:cs="Arial"/>
                <w:b/>
              </w:rPr>
              <w:t xml:space="preserve">ΕΔΟΕ </w:t>
            </w:r>
            <w:r w:rsidRPr="00C944C6">
              <w:rPr>
                <w:rFonts w:ascii="Arial" w:hAnsi="Arial" w:cs="Arial"/>
              </w:rPr>
              <w:t xml:space="preserve">ΚΑΙ ΛΕΙΤΟΥΡΓΩΝΤΑΣ </w:t>
            </w:r>
            <w:r w:rsidR="00C25860" w:rsidRPr="00C944C6">
              <w:rPr>
                <w:rFonts w:ascii="Arial" w:hAnsi="Arial" w:cs="Arial"/>
              </w:rPr>
              <w:t xml:space="preserve">ΟΠΩΣ ΤΟ ΠΔ </w:t>
            </w:r>
            <w:r w:rsidR="00C944C6">
              <w:rPr>
                <w:rFonts w:ascii="Arial" w:hAnsi="Arial" w:cs="Arial"/>
              </w:rPr>
              <w:t xml:space="preserve"> </w:t>
            </w:r>
            <w:r w:rsidR="00C25860" w:rsidRPr="00C944C6">
              <w:rPr>
                <w:rFonts w:ascii="Arial" w:hAnsi="Arial" w:cs="Arial"/>
              </w:rPr>
              <w:t>116/</w:t>
            </w:r>
            <w:r w:rsidR="002923A1" w:rsidRPr="00C944C6">
              <w:rPr>
                <w:rFonts w:ascii="Arial" w:hAnsi="Arial" w:cs="Arial"/>
              </w:rPr>
              <w:t>2004</w:t>
            </w:r>
            <w:r w:rsidR="00C944C6" w:rsidRPr="00C944C6">
              <w:rPr>
                <w:rFonts w:ascii="Arial" w:hAnsi="Arial" w:cs="Arial"/>
              </w:rPr>
              <w:t xml:space="preserve"> , ΓΙΑ ΤΗΝ </w:t>
            </w:r>
            <w:r w:rsidR="00C944C6" w:rsidRPr="00C944C6">
              <w:rPr>
                <w:rFonts w:ascii="Arial" w:hAnsi="Arial" w:cs="Arial"/>
                <w:b/>
              </w:rPr>
              <w:t>ΟΡΙΣΤΙΚΗ ΔΙΑΓΡΑΦΗ – ΑΠΟΣΥΡΣΗ</w:t>
            </w:r>
            <w:r w:rsidR="00C944C6" w:rsidRPr="00C944C6">
              <w:rPr>
                <w:rFonts w:ascii="Arial" w:hAnsi="Arial" w:cs="Arial"/>
              </w:rPr>
              <w:t xml:space="preserve"> ΤΟΥ</w:t>
            </w:r>
            <w:r w:rsidR="00C944C6">
              <w:rPr>
                <w:rFonts w:ascii="Arial" w:hAnsi="Arial" w:cs="Arial"/>
              </w:rPr>
              <w:t xml:space="preserve">     </w:t>
            </w:r>
          </w:p>
          <w:p w:rsidR="009C5FCF" w:rsidRDefault="00C944C6">
            <w:pPr>
              <w:spacing w:before="60"/>
              <w:ind w:right="125"/>
              <w:rPr>
                <w:rFonts w:ascii="Arial" w:hAnsi="Arial" w:cs="Arial"/>
              </w:rPr>
            </w:pPr>
            <w:r w:rsidRPr="00C944C6">
              <w:rPr>
                <w:rFonts w:ascii="Arial" w:hAnsi="Arial" w:cs="Arial"/>
              </w:rPr>
              <w:t xml:space="preserve"> </w:t>
            </w:r>
            <w:r w:rsidRPr="00C944C6">
              <w:rPr>
                <w:rFonts w:ascii="Arial" w:hAnsi="Arial" w:cs="Arial"/>
                <w:b/>
              </w:rPr>
              <w:t>ΥΠ.ΑΡΙΘΜ</w:t>
            </w:r>
            <w:r w:rsidRPr="00C944C6">
              <w:rPr>
                <w:rFonts w:ascii="Arial" w:hAnsi="Arial" w:cs="Arial"/>
              </w:rPr>
              <w:t xml:space="preserve">.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C944C6">
              <w:rPr>
                <w:rFonts w:ascii="Arial" w:hAnsi="Arial" w:cs="Arial"/>
              </w:rPr>
              <w:t>ΑΡ.ΚΥΚΛΟΦΟΡΙΑΣ   ΜΑΡΚΑΣ</w:t>
            </w:r>
            <w:r w:rsidR="009C5FCF">
              <w:rPr>
                <w:rFonts w:ascii="Arial" w:hAnsi="Arial" w:cs="Arial"/>
              </w:rPr>
              <w:t xml:space="preserve">                              </w:t>
            </w:r>
          </w:p>
          <w:p w:rsidR="00832A6F" w:rsidRDefault="009C5FCF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ΚΑΙ   ΧΡΩΜΑΤΟΣ</w:t>
            </w:r>
          </w:p>
          <w:p w:rsidR="00C944C6" w:rsidRDefault="00C944C6">
            <w:pPr>
              <w:spacing w:before="60"/>
              <w:ind w:right="125"/>
              <w:rPr>
                <w:rFonts w:ascii="Arial" w:hAnsi="Arial" w:cs="Arial"/>
              </w:rPr>
            </w:pPr>
          </w:p>
          <w:p w:rsidR="00C944C6" w:rsidRDefault="00C944C6">
            <w:pPr>
              <w:spacing w:before="60"/>
              <w:ind w:right="125"/>
              <w:rPr>
                <w:rFonts w:ascii="Arial" w:hAnsi="Arial" w:cs="Arial"/>
              </w:rPr>
            </w:pPr>
          </w:p>
          <w:p w:rsidR="00C944C6" w:rsidRPr="00C944C6" w:rsidRDefault="00C944C6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D664A" w:rsidRDefault="000D664A" w:rsidP="000D664A">
      <w:pPr>
        <w:pStyle w:val="a6"/>
        <w:ind w:left="0"/>
        <w:jc w:val="both"/>
        <w:rPr>
          <w:sz w:val="18"/>
          <w:lang w:val="en-US"/>
        </w:rPr>
      </w:pPr>
    </w:p>
    <w:p w:rsidR="000D664A" w:rsidRDefault="000D664A" w:rsidP="000D664A">
      <w:pPr>
        <w:pStyle w:val="a6"/>
        <w:ind w:left="0"/>
        <w:jc w:val="both"/>
        <w:rPr>
          <w:sz w:val="18"/>
          <w:lang w:val="en-US"/>
        </w:rPr>
      </w:pPr>
    </w:p>
    <w:p w:rsidR="000D664A" w:rsidRDefault="000D664A" w:rsidP="000D664A">
      <w:pPr>
        <w:pStyle w:val="a6"/>
        <w:ind w:left="0"/>
        <w:jc w:val="both"/>
        <w:rPr>
          <w:sz w:val="18"/>
          <w:lang w:val="en-US"/>
        </w:rPr>
      </w:pPr>
    </w:p>
    <w:p w:rsidR="00D14CA2" w:rsidRDefault="00D14CA2" w:rsidP="000D664A">
      <w:pPr>
        <w:pStyle w:val="a6"/>
        <w:ind w:left="0"/>
        <w:jc w:val="both"/>
        <w:rPr>
          <w:sz w:val="18"/>
          <w:lang w:val="en-US"/>
        </w:rPr>
      </w:pPr>
    </w:p>
    <w:p w:rsidR="00D14CA2" w:rsidRDefault="00D14CA2" w:rsidP="000D664A">
      <w:pPr>
        <w:pStyle w:val="a6"/>
        <w:ind w:left="0"/>
        <w:jc w:val="both"/>
        <w:rPr>
          <w:sz w:val="18"/>
          <w:lang w:val="en-US"/>
        </w:rPr>
      </w:pPr>
    </w:p>
    <w:p w:rsidR="00D14CA2" w:rsidRDefault="00D14CA2" w:rsidP="000D664A">
      <w:pPr>
        <w:pStyle w:val="a6"/>
        <w:ind w:left="0"/>
        <w:jc w:val="both"/>
        <w:rPr>
          <w:sz w:val="18"/>
          <w:lang w:val="en-US"/>
        </w:rPr>
      </w:pPr>
    </w:p>
    <w:p w:rsidR="00D14CA2" w:rsidRDefault="00D14CA2" w:rsidP="000D664A">
      <w:pPr>
        <w:pStyle w:val="a6"/>
        <w:ind w:left="0"/>
        <w:jc w:val="both"/>
        <w:rPr>
          <w:sz w:val="18"/>
          <w:lang w:val="en-US"/>
        </w:rPr>
      </w:pPr>
    </w:p>
    <w:p w:rsidR="00D14CA2" w:rsidRPr="006451FE" w:rsidRDefault="00D14CA2" w:rsidP="006451FE">
      <w:pPr>
        <w:pStyle w:val="a6"/>
        <w:ind w:left="0"/>
        <w:jc w:val="both"/>
        <w:rPr>
          <w:sz w:val="18"/>
          <w:lang w:val="en-US"/>
        </w:rPr>
      </w:pPr>
    </w:p>
    <w:sectPr w:rsidR="00D14CA2" w:rsidRPr="006451FE" w:rsidSect="006451FE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73" w:rsidRDefault="00DC4F73">
      <w:r>
        <w:separator/>
      </w:r>
    </w:p>
  </w:endnote>
  <w:endnote w:type="continuationSeparator" w:id="0">
    <w:p w:rsidR="00DC4F73" w:rsidRDefault="00DC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73" w:rsidRDefault="00DC4F73">
      <w:r>
        <w:separator/>
      </w:r>
    </w:p>
  </w:footnote>
  <w:footnote w:type="continuationSeparator" w:id="0">
    <w:p w:rsidR="00DC4F73" w:rsidRDefault="00DC4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C944C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B42CB"/>
    <w:rsid w:val="000C2F80"/>
    <w:rsid w:val="000D664A"/>
    <w:rsid w:val="00145A92"/>
    <w:rsid w:val="002738CD"/>
    <w:rsid w:val="002923A1"/>
    <w:rsid w:val="002B357C"/>
    <w:rsid w:val="00347E8E"/>
    <w:rsid w:val="0036099D"/>
    <w:rsid w:val="00375F55"/>
    <w:rsid w:val="003C6C3B"/>
    <w:rsid w:val="003E1D43"/>
    <w:rsid w:val="00400A3B"/>
    <w:rsid w:val="00416A7B"/>
    <w:rsid w:val="00432847"/>
    <w:rsid w:val="00451ED7"/>
    <w:rsid w:val="004818DA"/>
    <w:rsid w:val="004A04C9"/>
    <w:rsid w:val="004E0324"/>
    <w:rsid w:val="004E733E"/>
    <w:rsid w:val="004E746F"/>
    <w:rsid w:val="004F3AD1"/>
    <w:rsid w:val="005B6495"/>
    <w:rsid w:val="005D3F75"/>
    <w:rsid w:val="00601357"/>
    <w:rsid w:val="006047AE"/>
    <w:rsid w:val="006451FE"/>
    <w:rsid w:val="006753A9"/>
    <w:rsid w:val="00696092"/>
    <w:rsid w:val="006A3819"/>
    <w:rsid w:val="006D1CE8"/>
    <w:rsid w:val="006E0DEF"/>
    <w:rsid w:val="0071293D"/>
    <w:rsid w:val="007E4629"/>
    <w:rsid w:val="008217A2"/>
    <w:rsid w:val="00822C9C"/>
    <w:rsid w:val="00832A6F"/>
    <w:rsid w:val="008626DD"/>
    <w:rsid w:val="00971709"/>
    <w:rsid w:val="009C5FCF"/>
    <w:rsid w:val="009D54B3"/>
    <w:rsid w:val="009E5CF5"/>
    <w:rsid w:val="009F0A7F"/>
    <w:rsid w:val="00A1307E"/>
    <w:rsid w:val="00A62FFE"/>
    <w:rsid w:val="00A71D0B"/>
    <w:rsid w:val="00AB46AF"/>
    <w:rsid w:val="00AC71A3"/>
    <w:rsid w:val="00AF6114"/>
    <w:rsid w:val="00B3257C"/>
    <w:rsid w:val="00BD121A"/>
    <w:rsid w:val="00C25860"/>
    <w:rsid w:val="00C515F2"/>
    <w:rsid w:val="00C80947"/>
    <w:rsid w:val="00C93F62"/>
    <w:rsid w:val="00C944C6"/>
    <w:rsid w:val="00D14CA2"/>
    <w:rsid w:val="00D16AA7"/>
    <w:rsid w:val="00D516A6"/>
    <w:rsid w:val="00DB136E"/>
    <w:rsid w:val="00DC4F73"/>
    <w:rsid w:val="00DD6023"/>
    <w:rsid w:val="00E547AB"/>
    <w:rsid w:val="00E6544C"/>
    <w:rsid w:val="00E94A05"/>
    <w:rsid w:val="00ED48C5"/>
    <w:rsid w:val="00F01B9A"/>
    <w:rsid w:val="00F22D2F"/>
    <w:rsid w:val="00F612D3"/>
    <w:rsid w:val="00F87458"/>
    <w:rsid w:val="00FB1BDF"/>
    <w:rsid w:val="00FE3FA2"/>
    <w:rsid w:val="00FF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23"/>
    <w:rPr>
      <w:sz w:val="24"/>
      <w:szCs w:val="24"/>
    </w:rPr>
  </w:style>
  <w:style w:type="paragraph" w:styleId="1">
    <w:name w:val="heading 1"/>
    <w:basedOn w:val="a"/>
    <w:next w:val="a"/>
    <w:qFormat/>
    <w:rsid w:val="00DD602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D602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D60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D602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D602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D602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D602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D602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D602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02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602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D602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D60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D60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D602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D60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43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admin</cp:lastModifiedBy>
  <cp:revision>3</cp:revision>
  <cp:lastPrinted>2013-04-24T08:17:00Z</cp:lastPrinted>
  <dcterms:created xsi:type="dcterms:W3CDTF">2017-11-04T09:13:00Z</dcterms:created>
  <dcterms:modified xsi:type="dcterms:W3CDTF">2017-11-04T09:16:00Z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